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eastAsia="宋体" w:cs="宋体"/>
          <w:bCs/>
          <w:color w:val="000000"/>
          <w:spacing w:val="8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Cs/>
          <w:color w:val="000000"/>
          <w:spacing w:val="8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Cs/>
          <w:color w:val="000000"/>
          <w:spacing w:val="8"/>
          <w:sz w:val="24"/>
          <w:szCs w:val="24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事业单位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招聘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  <w:lang w:eastAsia="zh-CN"/>
        </w:rPr>
        <w:t>审查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县人力资源和社会保障局：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县事业单位公开招聘工作人员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(综合类)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（类别）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（岗位），已进入该职位面试资格范围。现因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签名（本人亲笔手写，并按手印）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57658"/>
    <w:rsid w:val="43E576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2020-08-18T15:16:00Z</dcterms:created>
  <dc:creator>Administrator</dc:creator>
  <cp:lastModifiedBy>Administrator</cp:lastModifiedBy>
  <dcterms:modified xsi:type="dcterms:W3CDTF">2020-08-18T15:16:34Z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